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2760" w14:textId="1BFD9C57" w:rsidR="00E81025" w:rsidRPr="006D6FA1" w:rsidRDefault="00EC52CE" w:rsidP="00EC52CE">
      <w:pPr>
        <w:spacing w:after="0" w:line="240" w:lineRule="auto"/>
        <w:ind w:left="1440"/>
        <w:rPr>
          <w:rFonts w:ascii="Modern No. 20" w:hAnsi="Modern No. 20"/>
          <w:b/>
          <w:bCs/>
          <w:sz w:val="40"/>
          <w:szCs w:val="40"/>
        </w:rPr>
      </w:pPr>
      <w:r>
        <w:rPr>
          <w:noProof/>
        </w:rPr>
        <mc:AlternateContent>
          <mc:Choice Requires="wps">
            <w:drawing>
              <wp:anchor distT="0" distB="0" distL="114300" distR="114300" simplePos="0" relativeHeight="251657216" behindDoc="0" locked="0" layoutInCell="1" allowOverlap="1" wp14:anchorId="69CF9005" wp14:editId="443A1273">
                <wp:simplePos x="0" y="0"/>
                <wp:positionH relativeFrom="column">
                  <wp:posOffset>-685800</wp:posOffset>
                </wp:positionH>
                <wp:positionV relativeFrom="paragraph">
                  <wp:posOffset>-969645</wp:posOffset>
                </wp:positionV>
                <wp:extent cx="1873884" cy="1339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4" cy="1339403"/>
                        </a:xfrm>
                        <a:prstGeom prst="rect">
                          <a:avLst/>
                        </a:prstGeom>
                        <a:noFill/>
                        <a:ln w="9525">
                          <a:noFill/>
                          <a:miter lim="800000"/>
                          <a:headEnd/>
                          <a:tailEnd/>
                        </a:ln>
                      </wps:spPr>
                      <wps:txbx>
                        <w:txbxContent>
                          <w:p w14:paraId="2BE79C4F" w14:textId="6B63688E" w:rsidR="00BA4AAB" w:rsidRDefault="00EC52CE" w:rsidP="0017486F">
                            <w:r>
                              <w:rPr>
                                <w:noProof/>
                              </w:rPr>
                              <w:drawing>
                                <wp:inline distT="0" distB="0" distL="0" distR="0" wp14:anchorId="5FAEFD34" wp14:editId="14FDA97E">
                                  <wp:extent cx="1363345" cy="971396"/>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192" t="42809" r="62704" b="30158"/>
                                          <a:stretch/>
                                        </pic:blipFill>
                                        <pic:spPr bwMode="auto">
                                          <a:xfrm>
                                            <a:off x="0" y="0"/>
                                            <a:ext cx="1369043" cy="9754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F9005" id="_x0000_t202" coordsize="21600,21600" o:spt="202" path="m,l,21600r21600,l21600,xe">
                <v:stroke joinstyle="miter"/>
                <v:path gradientshapeok="t" o:connecttype="rect"/>
              </v:shapetype>
              <v:shape id="Text Box 2" o:spid="_x0000_s1026" type="#_x0000_t202" style="position:absolute;left:0;text-align:left;margin-left:-54pt;margin-top:-76.35pt;width:147.55pt;height:10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" filled="f" stroked="f">
                <v:textbox>
                  <w:txbxContent>
                    <w:p w14:paraId="2BE79C4F" w14:textId="6B63688E" w:rsidR="00BA4AAB" w:rsidRDefault="00EC52CE" w:rsidP="0017486F">
                      <w:r>
                        <w:rPr>
                          <w:noProof/>
                        </w:rPr>
                        <w:drawing>
                          <wp:inline distT="0" distB="0" distL="0" distR="0" wp14:anchorId="5FAEFD34" wp14:editId="14FDA97E">
                            <wp:extent cx="1363345" cy="971396"/>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192" t="42809" r="62704" b="30158"/>
                                    <a:stretch/>
                                  </pic:blipFill>
                                  <pic:spPr bwMode="auto">
                                    <a:xfrm>
                                      <a:off x="0" y="0"/>
                                      <a:ext cx="1369043" cy="9754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81025">
        <w:rPr>
          <w:rFonts w:ascii="Modern No. 20" w:hAnsi="Modern No. 20"/>
          <w:sz w:val="40"/>
          <w:szCs w:val="40"/>
        </w:rPr>
        <w:t xml:space="preserve">          </w:t>
      </w:r>
      <w:r w:rsidR="00E81025" w:rsidRPr="006D6FA1">
        <w:rPr>
          <w:rFonts w:ascii="Modern No. 20" w:hAnsi="Modern No. 20"/>
          <w:b/>
          <w:bCs/>
          <w:sz w:val="40"/>
          <w:szCs w:val="40"/>
        </w:rPr>
        <w:t>Application for Permit</w:t>
      </w:r>
    </w:p>
    <w:p w14:paraId="433C44EC" w14:textId="77777777" w:rsidR="00E81025" w:rsidRPr="006D6FA1" w:rsidRDefault="00E81025" w:rsidP="00E81025">
      <w:pPr>
        <w:spacing w:after="0" w:line="240" w:lineRule="auto"/>
        <w:jc w:val="center"/>
        <w:rPr>
          <w:rFonts w:ascii="Modern No. 20" w:hAnsi="Modern No. 20"/>
          <w:b/>
          <w:bCs/>
          <w:sz w:val="8"/>
          <w:szCs w:val="8"/>
        </w:rPr>
      </w:pPr>
    </w:p>
    <w:p w14:paraId="14037474" w14:textId="7C364582" w:rsidR="00E81025" w:rsidRPr="006D6FA1" w:rsidRDefault="00E81025" w:rsidP="00E81025">
      <w:pPr>
        <w:spacing w:after="0" w:line="240" w:lineRule="auto"/>
        <w:jc w:val="center"/>
        <w:rPr>
          <w:rFonts w:ascii="Modern No. 20" w:hAnsi="Modern No. 20"/>
          <w:b/>
          <w:bCs/>
          <w:sz w:val="40"/>
          <w:szCs w:val="40"/>
        </w:rPr>
      </w:pPr>
      <w:r w:rsidRPr="006D6FA1">
        <w:rPr>
          <w:rFonts w:ascii="Modern No. 20" w:hAnsi="Modern No. 20"/>
          <w:b/>
          <w:bCs/>
          <w:sz w:val="40"/>
          <w:szCs w:val="40"/>
        </w:rPr>
        <w:t>Occupancy of or work within Street Right-</w:t>
      </w:r>
      <w:r w:rsidR="00B10338">
        <w:rPr>
          <w:rFonts w:ascii="Modern No. 20" w:hAnsi="Modern No. 20"/>
          <w:b/>
          <w:bCs/>
          <w:sz w:val="40"/>
          <w:szCs w:val="40"/>
        </w:rPr>
        <w:t>o</w:t>
      </w:r>
      <w:r w:rsidRPr="006D6FA1">
        <w:rPr>
          <w:rFonts w:ascii="Modern No. 20" w:hAnsi="Modern No. 20"/>
          <w:b/>
          <w:bCs/>
          <w:sz w:val="40"/>
          <w:szCs w:val="40"/>
        </w:rPr>
        <w:t>f-Way</w:t>
      </w:r>
    </w:p>
    <w:p w14:paraId="1138E4FE" w14:textId="2B8D90CE" w:rsidR="00196F84" w:rsidRDefault="00196F84" w:rsidP="00E81025">
      <w:r>
        <w:rPr>
          <w:noProof/>
        </w:rPr>
        <mc:AlternateContent>
          <mc:Choice Requires="wps">
            <w:drawing>
              <wp:anchor distT="0" distB="0" distL="114300" distR="114300" simplePos="0" relativeHeight="251659264" behindDoc="0" locked="0" layoutInCell="1" allowOverlap="1" wp14:anchorId="64D96A7C" wp14:editId="01393624">
                <wp:simplePos x="0" y="0"/>
                <wp:positionH relativeFrom="column">
                  <wp:posOffset>-431442</wp:posOffset>
                </wp:positionH>
                <wp:positionV relativeFrom="paragraph">
                  <wp:posOffset>75663</wp:posOffset>
                </wp:positionV>
                <wp:extent cx="6729211" cy="862885"/>
                <wp:effectExtent l="0" t="0" r="14605" b="13970"/>
                <wp:wrapNone/>
                <wp:docPr id="3" name="Text Box 3"/>
                <wp:cNvGraphicFramePr/>
                <a:graphic xmlns:a="http://schemas.openxmlformats.org/drawingml/2006/main">
                  <a:graphicData uri="http://schemas.microsoft.com/office/word/2010/wordprocessingShape">
                    <wps:wsp>
                      <wps:cNvSpPr txBox="1"/>
                      <wps:spPr>
                        <a:xfrm>
                          <a:off x="0" y="0"/>
                          <a:ext cx="6729211" cy="86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5B9F47" w14:textId="1FBD7C11" w:rsidR="00656634" w:rsidRPr="00656634" w:rsidRDefault="00BA4AAB" w:rsidP="00196F84">
                            <w:pPr>
                              <w:spacing w:after="0" w:line="240" w:lineRule="auto"/>
                              <w:rPr>
                                <w:rFonts w:ascii="Modern No. 20" w:hAnsi="Modern No. 20"/>
                              </w:rPr>
                            </w:pPr>
                            <w:r w:rsidRPr="00656634">
                              <w:rPr>
                                <w:rFonts w:ascii="Modern No. 20" w:hAnsi="Modern No. 20"/>
                              </w:rPr>
                              <w:t>City of Laingsburg</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Office Use Only</w:t>
                            </w:r>
                            <w:r w:rsidR="00656634">
                              <w:rPr>
                                <w:rFonts w:ascii="Modern No. 20" w:hAnsi="Modern No. 20"/>
                              </w:rPr>
                              <w:t>:</w:t>
                            </w:r>
                          </w:p>
                          <w:p w14:paraId="4A411E7A" w14:textId="77777777" w:rsidR="00BA4AAB" w:rsidRPr="00656634" w:rsidRDefault="00BA4AAB" w:rsidP="00196F84">
                            <w:pPr>
                              <w:spacing w:after="0" w:line="240" w:lineRule="auto"/>
                              <w:rPr>
                                <w:rFonts w:ascii="Modern No. 20" w:hAnsi="Modern No. 20"/>
                              </w:rPr>
                            </w:pPr>
                            <w:r w:rsidRPr="00656634">
                              <w:rPr>
                                <w:rFonts w:ascii="Modern No. 20" w:hAnsi="Modern No. 20"/>
                              </w:rPr>
                              <w:t>Department of Public Works</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Permit # ________________</w:t>
                            </w:r>
                          </w:p>
                          <w:p w14:paraId="3F3B12F3" w14:textId="77777777" w:rsidR="00BA4AAB" w:rsidRPr="00656634" w:rsidRDefault="00BA4AAB" w:rsidP="00196F84">
                            <w:pPr>
                              <w:spacing w:after="0" w:line="240" w:lineRule="auto"/>
                              <w:rPr>
                                <w:rFonts w:ascii="Modern No. 20" w:hAnsi="Modern No. 20"/>
                              </w:rPr>
                            </w:pPr>
                            <w:r w:rsidRPr="00656634">
                              <w:rPr>
                                <w:rFonts w:ascii="Modern No. 20" w:hAnsi="Modern No. 20"/>
                              </w:rPr>
                              <w:t>114 N Woodhull St</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Date __________________</w:t>
                            </w:r>
                          </w:p>
                          <w:p w14:paraId="5852CBF1" w14:textId="77777777" w:rsidR="00BA4AAB" w:rsidRPr="00656634" w:rsidRDefault="00BA4AAB" w:rsidP="00196F84">
                            <w:pPr>
                              <w:spacing w:after="0" w:line="240" w:lineRule="auto"/>
                              <w:rPr>
                                <w:rFonts w:ascii="Modern No. 20" w:hAnsi="Modern No. 20"/>
                              </w:rPr>
                            </w:pPr>
                            <w:r w:rsidRPr="00656634">
                              <w:rPr>
                                <w:rFonts w:ascii="Modern No. 20" w:hAnsi="Modern No. 20"/>
                              </w:rPr>
                              <w:t>PO Box 178</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Insurance _______________</w:t>
                            </w:r>
                          </w:p>
                          <w:p w14:paraId="7B66CA51" w14:textId="77777777" w:rsidR="00BA4AAB" w:rsidRPr="00656634" w:rsidRDefault="00BA4AAB" w:rsidP="00196F84">
                            <w:pPr>
                              <w:spacing w:after="0" w:line="240" w:lineRule="auto"/>
                              <w:rPr>
                                <w:rFonts w:ascii="Modern No. 20" w:hAnsi="Modern No. 20"/>
                              </w:rPr>
                            </w:pPr>
                            <w:r w:rsidRPr="00656634">
                              <w:rPr>
                                <w:rFonts w:ascii="Modern No. 20" w:hAnsi="Modern No. 20"/>
                              </w:rPr>
                              <w:t>Laingsburg, MI 48848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D96A7C" id="Text Box 3" o:spid="_x0000_s1027" type="#_x0000_t202" style="position:absolute;margin-left:-33.95pt;margin-top:5.95pt;width:529.85pt;height:6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" fillcolor="white [3201]" strokeweight=".5pt">
                <v:textbox>
                  <w:txbxContent>
                    <w:p w14:paraId="6B5B9F47" w14:textId="1FBD7C11" w:rsidR="00656634" w:rsidRPr="00656634" w:rsidRDefault="00BA4AAB" w:rsidP="00196F84">
                      <w:pPr>
                        <w:spacing w:after="0" w:line="240" w:lineRule="auto"/>
                        <w:rPr>
                          <w:rFonts w:ascii="Modern No. 20" w:hAnsi="Modern No. 20"/>
                        </w:rPr>
                      </w:pPr>
                      <w:r w:rsidRPr="00656634">
                        <w:rPr>
                          <w:rFonts w:ascii="Modern No. 20" w:hAnsi="Modern No. 20"/>
                        </w:rPr>
                        <w:t>City of Laingsburg</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Office Use Only</w:t>
                      </w:r>
                      <w:r w:rsidR="00656634">
                        <w:rPr>
                          <w:rFonts w:ascii="Modern No. 20" w:hAnsi="Modern No. 20"/>
                        </w:rPr>
                        <w:t>:</w:t>
                      </w:r>
                    </w:p>
                    <w:p w14:paraId="4A411E7A" w14:textId="77777777" w:rsidR="00BA4AAB" w:rsidRPr="00656634" w:rsidRDefault="00BA4AAB" w:rsidP="00196F84">
                      <w:pPr>
                        <w:spacing w:after="0" w:line="240" w:lineRule="auto"/>
                        <w:rPr>
                          <w:rFonts w:ascii="Modern No. 20" w:hAnsi="Modern No. 20"/>
                        </w:rPr>
                      </w:pPr>
                      <w:r w:rsidRPr="00656634">
                        <w:rPr>
                          <w:rFonts w:ascii="Modern No. 20" w:hAnsi="Modern No. 20"/>
                        </w:rPr>
                        <w:t>Department of Public Works</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Permit # ________________</w:t>
                      </w:r>
                    </w:p>
                    <w:p w14:paraId="3F3B12F3" w14:textId="77777777" w:rsidR="00BA4AAB" w:rsidRPr="00656634" w:rsidRDefault="00BA4AAB" w:rsidP="00196F84">
                      <w:pPr>
                        <w:spacing w:after="0" w:line="240" w:lineRule="auto"/>
                        <w:rPr>
                          <w:rFonts w:ascii="Modern No. 20" w:hAnsi="Modern No. 20"/>
                        </w:rPr>
                      </w:pPr>
                      <w:r w:rsidRPr="00656634">
                        <w:rPr>
                          <w:rFonts w:ascii="Modern No. 20" w:hAnsi="Modern No. 20"/>
                        </w:rPr>
                        <w:t>114 N Woodhull St</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Date __________________</w:t>
                      </w:r>
                    </w:p>
                    <w:p w14:paraId="5852CBF1" w14:textId="77777777" w:rsidR="00BA4AAB" w:rsidRPr="00656634" w:rsidRDefault="00BA4AAB" w:rsidP="00196F84">
                      <w:pPr>
                        <w:spacing w:after="0" w:line="240" w:lineRule="auto"/>
                        <w:rPr>
                          <w:rFonts w:ascii="Modern No. 20" w:hAnsi="Modern No. 20"/>
                        </w:rPr>
                      </w:pPr>
                      <w:r w:rsidRPr="00656634">
                        <w:rPr>
                          <w:rFonts w:ascii="Modern No. 20" w:hAnsi="Modern No. 20"/>
                        </w:rPr>
                        <w:t>PO Box 178</w:t>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r>
                      <w:r w:rsidRPr="00656634">
                        <w:rPr>
                          <w:rFonts w:ascii="Modern No. 20" w:hAnsi="Modern No. 20"/>
                        </w:rPr>
                        <w:tab/>
                        <w:t>Insurance _______________</w:t>
                      </w:r>
                    </w:p>
                    <w:p w14:paraId="7B66CA51" w14:textId="77777777" w:rsidR="00BA4AAB" w:rsidRPr="00656634" w:rsidRDefault="00BA4AAB" w:rsidP="00196F84">
                      <w:pPr>
                        <w:spacing w:after="0" w:line="240" w:lineRule="auto"/>
                        <w:rPr>
                          <w:rFonts w:ascii="Modern No. 20" w:hAnsi="Modern No. 20"/>
                        </w:rPr>
                      </w:pPr>
                      <w:r w:rsidRPr="00656634">
                        <w:rPr>
                          <w:rFonts w:ascii="Modern No. 20" w:hAnsi="Modern No. 20"/>
                        </w:rPr>
                        <w:t>Laingsburg, MI 48848</w:t>
                      </w:r>
                    </w:p>
                  </w:txbxContent>
                </v:textbox>
              </v:shape>
            </w:pict>
          </mc:Fallback>
        </mc:AlternateContent>
      </w:r>
    </w:p>
    <w:p w14:paraId="4EB5AF20" w14:textId="77777777" w:rsidR="00196F84" w:rsidRPr="00196F84" w:rsidRDefault="00196F84" w:rsidP="00196F84"/>
    <w:p w14:paraId="2B0C4A13" w14:textId="77777777" w:rsidR="00196F84" w:rsidRDefault="00196F84" w:rsidP="00196F84"/>
    <w:p w14:paraId="5EA9ED93" w14:textId="77777777" w:rsidR="00196F84" w:rsidRPr="00656634" w:rsidRDefault="00196F84" w:rsidP="00196F84">
      <w:pPr>
        <w:spacing w:after="0" w:line="240" w:lineRule="auto"/>
        <w:rPr>
          <w:rFonts w:ascii="Modern No. 20" w:hAnsi="Modern No. 20"/>
          <w:sz w:val="16"/>
          <w:szCs w:val="16"/>
        </w:rPr>
      </w:pPr>
    </w:p>
    <w:p w14:paraId="380BFC91" w14:textId="77777777" w:rsidR="00196F84" w:rsidRPr="00656634" w:rsidRDefault="00196F84" w:rsidP="00196F84">
      <w:pPr>
        <w:spacing w:after="0" w:line="240" w:lineRule="auto"/>
        <w:rPr>
          <w:rFonts w:ascii="Modern No. 20" w:hAnsi="Modern No. 20"/>
          <w:sz w:val="24"/>
          <w:szCs w:val="24"/>
        </w:rPr>
      </w:pPr>
      <w:r w:rsidRPr="00656634">
        <w:rPr>
          <w:rFonts w:ascii="Modern No. 20" w:hAnsi="Modern No. 20"/>
          <w:sz w:val="24"/>
          <w:szCs w:val="24"/>
          <w:u w:val="single"/>
        </w:rPr>
        <w:t>Type of Work</w:t>
      </w:r>
      <w:r w:rsidRPr="00656634">
        <w:rPr>
          <w:rFonts w:ascii="Modern No. 20" w:hAnsi="Modern No. 20"/>
          <w:sz w:val="24"/>
          <w:szCs w:val="24"/>
        </w:rPr>
        <w:t>- Check the type of work and what will be done</w:t>
      </w:r>
    </w:p>
    <w:p w14:paraId="3EE50A30" w14:textId="00FB7F23" w:rsidR="00196F84" w:rsidRPr="00656634" w:rsidRDefault="00656634" w:rsidP="00196F84">
      <w:pPr>
        <w:spacing w:after="0" w:line="240" w:lineRule="auto"/>
        <w:rPr>
          <w:rFonts w:ascii="Modern No. 20" w:hAnsi="Modern No. 20"/>
          <w:sz w:val="24"/>
          <w:szCs w:val="24"/>
        </w:rPr>
      </w:pP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Sanitary Sewer</w:t>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 xml:space="preserve">Installation </w:t>
      </w:r>
    </w:p>
    <w:p w14:paraId="7E4AC5AD" w14:textId="4B49156A" w:rsidR="00656634" w:rsidRDefault="00656634" w:rsidP="00196F84">
      <w:pPr>
        <w:spacing w:after="0" w:line="240" w:lineRule="auto"/>
        <w:rPr>
          <w:rFonts w:ascii="Modern No. 20" w:hAnsi="Modern No. 20"/>
          <w:sz w:val="24"/>
          <w:szCs w:val="24"/>
        </w:rPr>
      </w:pP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 xml:space="preserve">Storm Sewer </w:t>
      </w:r>
      <w:r w:rsidRPr="00656634">
        <w:rPr>
          <w:rFonts w:ascii="Modern No. 20" w:hAnsi="Modern No. 20"/>
          <w:sz w:val="24"/>
          <w:szCs w:val="24"/>
        </w:rPr>
        <w:t xml:space="preserve">    </w:t>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 xml:space="preserve">Repair </w:t>
      </w:r>
    </w:p>
    <w:p w14:paraId="59414518" w14:textId="511D2214" w:rsidR="00196F84" w:rsidRPr="00656634" w:rsidRDefault="00196F84" w:rsidP="00196F84">
      <w:pPr>
        <w:spacing w:after="0" w:line="240" w:lineRule="auto"/>
        <w:rPr>
          <w:rFonts w:ascii="Modern No. 20" w:hAnsi="Modern No. 20"/>
          <w:sz w:val="24"/>
          <w:szCs w:val="24"/>
        </w:rPr>
      </w:pPr>
      <w:r w:rsidRPr="00656634">
        <w:rPr>
          <w:rFonts w:ascii="Modern No. 20" w:hAnsi="Modern No. 20"/>
          <w:sz w:val="24"/>
          <w:szCs w:val="24"/>
        </w:rPr>
        <w:t>(  )</w:t>
      </w:r>
      <w:r w:rsidR="00656634" w:rsidRPr="00656634">
        <w:rPr>
          <w:rFonts w:ascii="Modern No. 20" w:hAnsi="Modern No. 20"/>
          <w:sz w:val="24"/>
          <w:szCs w:val="24"/>
        </w:rPr>
        <w:t xml:space="preserve"> </w:t>
      </w:r>
      <w:r w:rsidRPr="00656634">
        <w:rPr>
          <w:rFonts w:ascii="Modern No. 20" w:hAnsi="Modern No. 20"/>
          <w:sz w:val="24"/>
          <w:szCs w:val="24"/>
        </w:rPr>
        <w:t>Driveway</w:t>
      </w:r>
      <w:r w:rsidR="00656634" w:rsidRPr="00656634">
        <w:rPr>
          <w:rFonts w:ascii="Modern No. 20" w:hAnsi="Modern No. 20"/>
          <w:sz w:val="24"/>
          <w:szCs w:val="24"/>
        </w:rPr>
        <w:t xml:space="preserve">         </w:t>
      </w:r>
      <w:r w:rsidRPr="00656634">
        <w:rPr>
          <w:rFonts w:ascii="Modern No. 20" w:hAnsi="Modern No. 20"/>
          <w:sz w:val="24"/>
          <w:szCs w:val="24"/>
        </w:rPr>
        <w:t xml:space="preserve"> </w:t>
      </w:r>
      <w:r w:rsidRPr="00656634">
        <w:rPr>
          <w:rFonts w:ascii="Modern No. 20" w:hAnsi="Modern No. 20"/>
          <w:sz w:val="24"/>
          <w:szCs w:val="24"/>
        </w:rPr>
        <w:tab/>
      </w:r>
      <w:r w:rsidRPr="00656634">
        <w:rPr>
          <w:rFonts w:ascii="Modern No. 20" w:hAnsi="Modern No. 20"/>
          <w:sz w:val="24"/>
          <w:szCs w:val="24"/>
        </w:rPr>
        <w:tab/>
      </w:r>
      <w:r w:rsidRPr="00656634">
        <w:rPr>
          <w:rFonts w:ascii="Modern No. 20" w:hAnsi="Modern No. 20"/>
          <w:sz w:val="24"/>
          <w:szCs w:val="24"/>
        </w:rPr>
        <w:tab/>
      </w:r>
      <w:r w:rsidRPr="00656634">
        <w:rPr>
          <w:rFonts w:ascii="Modern No. 20" w:hAnsi="Modern No. 20"/>
          <w:sz w:val="24"/>
          <w:szCs w:val="24"/>
        </w:rPr>
        <w:tab/>
      </w:r>
      <w:r w:rsidRPr="00656634">
        <w:rPr>
          <w:rFonts w:ascii="Modern No. 20" w:hAnsi="Modern No. 20"/>
          <w:sz w:val="24"/>
          <w:szCs w:val="24"/>
        </w:rPr>
        <w:tab/>
      </w:r>
      <w:r w:rsidRPr="00656634">
        <w:rPr>
          <w:rFonts w:ascii="Modern No. 20" w:hAnsi="Modern No. 20"/>
          <w:sz w:val="24"/>
          <w:szCs w:val="24"/>
        </w:rPr>
        <w:tab/>
      </w:r>
      <w:r w:rsidRPr="00656634">
        <w:rPr>
          <w:rFonts w:ascii="Modern No. 20" w:hAnsi="Modern No. 20"/>
          <w:sz w:val="24"/>
          <w:szCs w:val="24"/>
        </w:rPr>
        <w:tab/>
      </w:r>
      <w:r w:rsidRPr="00656634">
        <w:rPr>
          <w:rFonts w:ascii="Modern No. 20" w:hAnsi="Modern No. 20"/>
          <w:sz w:val="24"/>
          <w:szCs w:val="24"/>
        </w:rPr>
        <w:tab/>
      </w:r>
      <w:r w:rsidR="00656634" w:rsidRPr="00656634">
        <w:rPr>
          <w:rFonts w:ascii="Modern No. 20" w:hAnsi="Modern No. 20"/>
          <w:sz w:val="24"/>
          <w:szCs w:val="24"/>
        </w:rPr>
        <w:t>(  )</w:t>
      </w:r>
      <w:r w:rsidR="00656634">
        <w:rPr>
          <w:rFonts w:ascii="Modern No. 20" w:hAnsi="Modern No. 20"/>
          <w:sz w:val="24"/>
          <w:szCs w:val="24"/>
        </w:rPr>
        <w:t xml:space="preserve"> </w:t>
      </w:r>
      <w:r w:rsidRPr="00656634">
        <w:rPr>
          <w:rFonts w:ascii="Modern No. 20" w:hAnsi="Modern No. 20"/>
          <w:sz w:val="24"/>
          <w:szCs w:val="24"/>
        </w:rPr>
        <w:t xml:space="preserve">Receipt No. </w:t>
      </w:r>
    </w:p>
    <w:p w14:paraId="3804A1D4" w14:textId="0A180E18" w:rsidR="00196F84" w:rsidRPr="00656634" w:rsidRDefault="00656634" w:rsidP="00196F84">
      <w:pPr>
        <w:spacing w:after="0" w:line="240" w:lineRule="auto"/>
        <w:rPr>
          <w:rFonts w:ascii="Modern No. 20" w:hAnsi="Modern No. 20"/>
          <w:sz w:val="24"/>
          <w:szCs w:val="24"/>
        </w:rPr>
      </w:pP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Sidewalk</w:t>
      </w:r>
      <w:r w:rsidRPr="00656634">
        <w:rPr>
          <w:rFonts w:ascii="Modern No. 20" w:hAnsi="Modern No. 20"/>
          <w:sz w:val="24"/>
          <w:szCs w:val="24"/>
        </w:rPr>
        <w:t xml:space="preserve">         </w:t>
      </w:r>
      <w:r w:rsidR="00196F84" w:rsidRPr="00656634">
        <w:rPr>
          <w:rFonts w:ascii="Modern No. 20" w:hAnsi="Modern No. 20"/>
          <w:sz w:val="24"/>
          <w:szCs w:val="24"/>
        </w:rPr>
        <w:t xml:space="preserve"> </w:t>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 xml:space="preserve">Deposit </w:t>
      </w:r>
    </w:p>
    <w:p w14:paraId="24C12260" w14:textId="57E15C6D" w:rsidR="00196F84" w:rsidRPr="00656634" w:rsidRDefault="00656634" w:rsidP="00196F84">
      <w:pPr>
        <w:spacing w:after="0" w:line="240" w:lineRule="auto"/>
        <w:rPr>
          <w:rFonts w:ascii="Modern No. 20" w:hAnsi="Modern No. 20"/>
          <w:sz w:val="24"/>
          <w:szCs w:val="24"/>
        </w:rPr>
      </w:pP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Curb &amp; Gutter</w:t>
      </w:r>
      <w:r w:rsidRPr="00656634">
        <w:rPr>
          <w:rFonts w:ascii="Modern No. 20" w:hAnsi="Modern No. 20"/>
          <w:sz w:val="24"/>
          <w:szCs w:val="24"/>
        </w:rPr>
        <w:t xml:space="preserve"> </w:t>
      </w:r>
      <w:r w:rsidR="00196F84" w:rsidRPr="00656634">
        <w:rPr>
          <w:rFonts w:ascii="Modern No. 20" w:hAnsi="Modern No. 20"/>
          <w:sz w:val="24"/>
          <w:szCs w:val="24"/>
        </w:rPr>
        <w:t xml:space="preserve"> </w:t>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00196F84" w:rsidRPr="00656634">
        <w:rPr>
          <w:rFonts w:ascii="Modern No. 20" w:hAnsi="Modern No. 20"/>
          <w:sz w:val="24"/>
          <w:szCs w:val="24"/>
        </w:rPr>
        <w:tab/>
      </w:r>
      <w:r w:rsidRPr="00656634">
        <w:rPr>
          <w:rFonts w:ascii="Modern No. 20" w:hAnsi="Modern No. 20"/>
          <w:sz w:val="24"/>
          <w:szCs w:val="24"/>
        </w:rPr>
        <w:t>(  )</w:t>
      </w:r>
      <w:r w:rsidR="00196F84" w:rsidRPr="00656634">
        <w:rPr>
          <w:rFonts w:ascii="Modern No. 20" w:hAnsi="Modern No. 20"/>
          <w:sz w:val="24"/>
          <w:szCs w:val="24"/>
        </w:rPr>
        <w:t>Prepaid Deposit</w:t>
      </w:r>
    </w:p>
    <w:p w14:paraId="205086FB" w14:textId="7BA3AAC9" w:rsidR="00196F84" w:rsidRPr="00656634" w:rsidRDefault="00656634" w:rsidP="00196F84">
      <w:pPr>
        <w:spacing w:after="0" w:line="240" w:lineRule="auto"/>
        <w:rPr>
          <w:rFonts w:ascii="Modern No. 20" w:hAnsi="Modern No. 20"/>
          <w:sz w:val="24"/>
          <w:szCs w:val="24"/>
        </w:rPr>
      </w:pPr>
      <w:r w:rsidRPr="00656634">
        <w:rPr>
          <w:rFonts w:ascii="Modern No. 20" w:hAnsi="Modern No. 20"/>
          <w:sz w:val="24"/>
          <w:szCs w:val="24"/>
        </w:rPr>
        <w:t>(  )</w:t>
      </w:r>
      <w:r>
        <w:rPr>
          <w:rFonts w:ascii="Modern No. 20" w:hAnsi="Modern No. 20"/>
          <w:sz w:val="24"/>
          <w:szCs w:val="24"/>
        </w:rPr>
        <w:t xml:space="preserve"> </w:t>
      </w:r>
      <w:r w:rsidR="00196F84" w:rsidRPr="00656634">
        <w:rPr>
          <w:rFonts w:ascii="Modern No. 20" w:hAnsi="Modern No. 20"/>
          <w:sz w:val="24"/>
          <w:szCs w:val="24"/>
        </w:rPr>
        <w:t xml:space="preserve">Other </w:t>
      </w:r>
      <w:r w:rsidRPr="00656634">
        <w:rPr>
          <w:rFonts w:ascii="Modern No. 20" w:hAnsi="Modern No. 20"/>
          <w:sz w:val="24"/>
          <w:szCs w:val="24"/>
        </w:rPr>
        <w:t xml:space="preserve">   </w:t>
      </w:r>
      <w:r w:rsidR="00196F84" w:rsidRPr="00656634">
        <w:rPr>
          <w:rFonts w:ascii="Modern No. 20" w:hAnsi="Modern No. 20"/>
          <w:sz w:val="24"/>
          <w:szCs w:val="24"/>
        </w:rPr>
        <w:t>Electric___ Gas___ Sewer___ Cable___</w:t>
      </w:r>
    </w:p>
    <w:p w14:paraId="4C57174F" w14:textId="77777777" w:rsidR="00196F84" w:rsidRPr="00656634" w:rsidRDefault="00196F84" w:rsidP="00196F84">
      <w:pPr>
        <w:spacing w:after="0" w:line="240" w:lineRule="auto"/>
        <w:rPr>
          <w:rFonts w:ascii="Modern No. 20" w:hAnsi="Modern No. 20"/>
          <w:sz w:val="24"/>
          <w:szCs w:val="24"/>
        </w:rPr>
      </w:pPr>
    </w:p>
    <w:tbl>
      <w:tblPr>
        <w:tblStyle w:val="TableGrid"/>
        <w:tblW w:w="9658" w:type="dxa"/>
        <w:tblLook w:val="04A0" w:firstRow="1" w:lastRow="0" w:firstColumn="1" w:lastColumn="0" w:noHBand="0" w:noVBand="1"/>
      </w:tblPr>
      <w:tblGrid>
        <w:gridCol w:w="4829"/>
        <w:gridCol w:w="4829"/>
      </w:tblGrid>
      <w:tr w:rsidR="00BA4AAB" w14:paraId="59324F9C" w14:textId="77777777" w:rsidTr="00BA4AAB">
        <w:trPr>
          <w:trHeight w:val="519"/>
        </w:trPr>
        <w:tc>
          <w:tcPr>
            <w:tcW w:w="4829" w:type="dxa"/>
          </w:tcPr>
          <w:p w14:paraId="44262085" w14:textId="77777777" w:rsidR="00BA4AAB" w:rsidRPr="00DC5733" w:rsidRDefault="00BA4AAB" w:rsidP="00196F84">
            <w:pPr>
              <w:rPr>
                <w:rFonts w:ascii="Modern No. 20" w:hAnsi="Modern No. 20"/>
              </w:rPr>
            </w:pPr>
            <w:r w:rsidRPr="00DC5733">
              <w:rPr>
                <w:rFonts w:ascii="Modern No. 20" w:hAnsi="Modern No. 20"/>
              </w:rPr>
              <w:t>Property Owner:</w:t>
            </w:r>
          </w:p>
        </w:tc>
        <w:tc>
          <w:tcPr>
            <w:tcW w:w="4829" w:type="dxa"/>
          </w:tcPr>
          <w:p w14:paraId="05BA5A99" w14:textId="77777777" w:rsidR="00BA4AAB" w:rsidRPr="00DC5733" w:rsidRDefault="00BA4AAB" w:rsidP="00196F84">
            <w:pPr>
              <w:rPr>
                <w:rFonts w:ascii="Modern No. 20" w:hAnsi="Modern No. 20"/>
              </w:rPr>
            </w:pPr>
            <w:r w:rsidRPr="00DC5733">
              <w:rPr>
                <w:rFonts w:ascii="Modern No. 20" w:hAnsi="Modern No. 20"/>
              </w:rPr>
              <w:t>Location:</w:t>
            </w:r>
          </w:p>
        </w:tc>
      </w:tr>
      <w:tr w:rsidR="00BA4AAB" w14:paraId="76B329A3" w14:textId="77777777" w:rsidTr="00BA4AAB">
        <w:trPr>
          <w:trHeight w:val="541"/>
        </w:trPr>
        <w:tc>
          <w:tcPr>
            <w:tcW w:w="4829" w:type="dxa"/>
          </w:tcPr>
          <w:p w14:paraId="7A24FE11" w14:textId="77777777" w:rsidR="00BA4AAB" w:rsidRPr="00DC5733" w:rsidRDefault="00BA4AAB" w:rsidP="00196F84">
            <w:pPr>
              <w:rPr>
                <w:rFonts w:ascii="Modern No. 20" w:hAnsi="Modern No. 20"/>
              </w:rPr>
            </w:pPr>
            <w:r w:rsidRPr="00DC5733">
              <w:rPr>
                <w:rFonts w:ascii="Modern No. 20" w:hAnsi="Modern No. 20"/>
              </w:rPr>
              <w:t>Contractor:</w:t>
            </w:r>
          </w:p>
        </w:tc>
        <w:tc>
          <w:tcPr>
            <w:tcW w:w="4829" w:type="dxa"/>
          </w:tcPr>
          <w:p w14:paraId="7833CFAD" w14:textId="77777777" w:rsidR="00BA4AAB" w:rsidRPr="00DC5733" w:rsidRDefault="00BA4AAB" w:rsidP="00196F84">
            <w:pPr>
              <w:rPr>
                <w:rFonts w:ascii="Modern No. 20" w:hAnsi="Modern No. 20"/>
              </w:rPr>
            </w:pPr>
            <w:r w:rsidRPr="00DC5733">
              <w:rPr>
                <w:rFonts w:ascii="Modern No. 20" w:hAnsi="Modern No. 20"/>
              </w:rPr>
              <w:t>Contractor Information:</w:t>
            </w:r>
          </w:p>
        </w:tc>
      </w:tr>
    </w:tbl>
    <w:p w14:paraId="335F4BE6" w14:textId="77777777" w:rsidR="00656634" w:rsidRPr="00DC5733" w:rsidRDefault="00656634" w:rsidP="00196F84">
      <w:pPr>
        <w:spacing w:after="0" w:line="240" w:lineRule="auto"/>
        <w:rPr>
          <w:rFonts w:ascii="Modern No. 20" w:hAnsi="Modern No. 20"/>
          <w:sz w:val="16"/>
          <w:szCs w:val="16"/>
        </w:rPr>
      </w:pPr>
    </w:p>
    <w:p w14:paraId="150D2209" w14:textId="653EC02C" w:rsidR="00196F84" w:rsidRPr="00DC5733" w:rsidRDefault="00BA4AAB" w:rsidP="00196F84">
      <w:pPr>
        <w:spacing w:after="0" w:line="240" w:lineRule="auto"/>
        <w:rPr>
          <w:rFonts w:ascii="Modern No. 20" w:hAnsi="Modern No. 20"/>
        </w:rPr>
      </w:pPr>
      <w:r w:rsidRPr="00DC5733">
        <w:rPr>
          <w:rFonts w:ascii="Modern No. 20" w:hAnsi="Modern No. 20"/>
        </w:rPr>
        <w:t>This application must be submitted 72 hours before you plan to commence work. This permit will not be issued unless the contractor/owner has the proper insurance on file with the Department of Public Works and the City is named as an insured party.</w:t>
      </w:r>
    </w:p>
    <w:p w14:paraId="33DF6792" w14:textId="77777777" w:rsidR="00BA4AAB" w:rsidRDefault="00BA4AAB" w:rsidP="00196F84">
      <w:pPr>
        <w:spacing w:after="0" w:line="240" w:lineRule="auto"/>
        <w:rPr>
          <w:rFonts w:ascii="Modern No. 20" w:hAnsi="Modern No. 20"/>
          <w:sz w:val="20"/>
          <w:szCs w:val="20"/>
        </w:rPr>
      </w:pPr>
    </w:p>
    <w:tbl>
      <w:tblPr>
        <w:tblStyle w:val="TableGrid"/>
        <w:tblW w:w="9678" w:type="dxa"/>
        <w:tblLook w:val="04A0" w:firstRow="1" w:lastRow="0" w:firstColumn="1" w:lastColumn="0" w:noHBand="0" w:noVBand="1"/>
      </w:tblPr>
      <w:tblGrid>
        <w:gridCol w:w="4839"/>
        <w:gridCol w:w="4839"/>
      </w:tblGrid>
      <w:tr w:rsidR="00BA4AAB" w14:paraId="2983E790" w14:textId="77777777" w:rsidTr="00BA4AAB">
        <w:trPr>
          <w:trHeight w:val="288"/>
        </w:trPr>
        <w:tc>
          <w:tcPr>
            <w:tcW w:w="4839" w:type="dxa"/>
          </w:tcPr>
          <w:p w14:paraId="1C951DA3" w14:textId="77777777" w:rsidR="00BA4AAB" w:rsidRPr="00DC5733" w:rsidRDefault="00BA4AAB" w:rsidP="00196F84">
            <w:pPr>
              <w:rPr>
                <w:rFonts w:ascii="Modern No. 20" w:hAnsi="Modern No. 20"/>
              </w:rPr>
            </w:pPr>
            <w:r w:rsidRPr="00DC5733">
              <w:rPr>
                <w:rFonts w:ascii="Modern No. 20" w:hAnsi="Modern No. 20"/>
              </w:rPr>
              <w:t>Work will begin on:</w:t>
            </w:r>
          </w:p>
        </w:tc>
        <w:tc>
          <w:tcPr>
            <w:tcW w:w="4839" w:type="dxa"/>
          </w:tcPr>
          <w:p w14:paraId="1F9EC8A3" w14:textId="77777777" w:rsidR="00BA4AAB" w:rsidRPr="00DC5733" w:rsidRDefault="00BA4AAB" w:rsidP="00196F84">
            <w:pPr>
              <w:rPr>
                <w:rFonts w:ascii="Modern No. 20" w:hAnsi="Modern No. 20"/>
              </w:rPr>
            </w:pPr>
            <w:r w:rsidRPr="00DC5733">
              <w:rPr>
                <w:rFonts w:ascii="Modern No. 20" w:hAnsi="Modern No. 20"/>
              </w:rPr>
              <w:t xml:space="preserve">Work will be completed by: </w:t>
            </w:r>
          </w:p>
        </w:tc>
      </w:tr>
    </w:tbl>
    <w:p w14:paraId="44574AB1" w14:textId="77777777" w:rsidR="00BA4AAB" w:rsidRPr="00DC5733" w:rsidRDefault="00BA4AAB" w:rsidP="00196F84">
      <w:pPr>
        <w:spacing w:after="0" w:line="240" w:lineRule="auto"/>
        <w:rPr>
          <w:rFonts w:ascii="Modern No. 20" w:hAnsi="Modern No. 20"/>
          <w:sz w:val="16"/>
          <w:szCs w:val="16"/>
        </w:rPr>
      </w:pPr>
    </w:p>
    <w:p w14:paraId="63D937CC" w14:textId="77777777" w:rsidR="00BA4AAB" w:rsidRPr="00DC5733" w:rsidRDefault="00BA4AAB" w:rsidP="00196F84">
      <w:pPr>
        <w:spacing w:after="0" w:line="240" w:lineRule="auto"/>
        <w:rPr>
          <w:rFonts w:ascii="Modern No. 20" w:hAnsi="Modern No. 20"/>
        </w:rPr>
      </w:pPr>
      <w:r w:rsidRPr="00DC5733">
        <w:rPr>
          <w:rFonts w:ascii="Modern No. 20" w:hAnsi="Modern No. 20"/>
        </w:rPr>
        <w:t xml:space="preserve">Note: This permit is granted on the express condition that underground utility connections will not be covered until they are inspected by the City of Laingsburg. Please notify the Department of Public Works at 517-651-6101 when the final connection has been made but before backfilling. In the case of driveway approaches, sidewalk installations and curb and gutter removal and replacement permits, the owner or contractor must notify the Department of Public Works after the forms are placed and prior to placing the concrete or surfacing materials. (For your own protection, please do not order the concrete until after the inspection has been made.) Completed work must also be inspected. </w:t>
      </w:r>
    </w:p>
    <w:p w14:paraId="1F3E8299" w14:textId="77777777" w:rsidR="00BA4AAB" w:rsidRPr="00DC5733" w:rsidRDefault="00BA4AAB" w:rsidP="00196F84">
      <w:pPr>
        <w:spacing w:after="0" w:line="240" w:lineRule="auto"/>
        <w:rPr>
          <w:rFonts w:ascii="Modern No. 20" w:hAnsi="Modern No. 20"/>
          <w:sz w:val="16"/>
          <w:szCs w:val="16"/>
        </w:rPr>
      </w:pPr>
    </w:p>
    <w:p w14:paraId="3C24FA3A" w14:textId="77777777" w:rsidR="00BA4AAB" w:rsidRPr="00DC5733" w:rsidRDefault="00BA4AAB" w:rsidP="00BA4AAB">
      <w:pPr>
        <w:spacing w:after="0" w:line="240" w:lineRule="auto"/>
        <w:rPr>
          <w:rFonts w:ascii="Modern No. 20" w:hAnsi="Modern No. 20"/>
        </w:rPr>
      </w:pPr>
      <w:r w:rsidRPr="00DC5733">
        <w:rPr>
          <w:rFonts w:ascii="Modern No. 20" w:hAnsi="Modern No. 20"/>
        </w:rPr>
        <w:t>*Copies of this permit are given to: Applicant, Treasurer and Department of Public Works</w:t>
      </w:r>
    </w:p>
    <w:p w14:paraId="71A06A52" w14:textId="77777777" w:rsidR="00BA4AAB" w:rsidRPr="00DC5733" w:rsidRDefault="00BA4AAB" w:rsidP="00BA4AAB">
      <w:pPr>
        <w:spacing w:after="0" w:line="240" w:lineRule="auto"/>
        <w:rPr>
          <w:rFonts w:ascii="Modern No. 20" w:hAnsi="Modern No. 20"/>
          <w:sz w:val="16"/>
          <w:szCs w:val="16"/>
        </w:rPr>
      </w:pPr>
    </w:p>
    <w:p w14:paraId="321BB12B" w14:textId="77777777" w:rsidR="00BA4AAB" w:rsidRPr="00DC5733" w:rsidRDefault="00BA4AAB" w:rsidP="00BA4AAB">
      <w:pPr>
        <w:spacing w:after="0" w:line="240" w:lineRule="auto"/>
        <w:rPr>
          <w:rFonts w:ascii="Modern No. 20" w:hAnsi="Modern No. 20"/>
        </w:rPr>
      </w:pPr>
      <w:r w:rsidRPr="00DC5733">
        <w:rPr>
          <w:rFonts w:ascii="Modern No. 20" w:hAnsi="Modern No. 20"/>
        </w:rPr>
        <w:t xml:space="preserve">I will comply completely with the City Ordinances rules and regulations set forth on the attached form and indemnify, defend, and hold harmless the City of Laingsburg and its employees from any court action resulting from this activity. </w:t>
      </w:r>
    </w:p>
    <w:p w14:paraId="6B688F51" w14:textId="77777777" w:rsidR="00BA4AAB" w:rsidRPr="00483BDF" w:rsidRDefault="00BA4AAB" w:rsidP="00BA4AAB">
      <w:pPr>
        <w:spacing w:after="0" w:line="240" w:lineRule="auto"/>
        <w:rPr>
          <w:rFonts w:ascii="Modern No. 20" w:hAnsi="Modern No. 20"/>
          <w:sz w:val="8"/>
          <w:szCs w:val="8"/>
        </w:rPr>
      </w:pPr>
    </w:p>
    <w:tbl>
      <w:tblPr>
        <w:tblStyle w:val="TableGrid"/>
        <w:tblW w:w="9750" w:type="dxa"/>
        <w:tblLook w:val="04A0" w:firstRow="1" w:lastRow="0" w:firstColumn="1" w:lastColumn="0" w:noHBand="0" w:noVBand="1"/>
      </w:tblPr>
      <w:tblGrid>
        <w:gridCol w:w="9750"/>
      </w:tblGrid>
      <w:tr w:rsidR="00BA4AAB" w14:paraId="63FEE8DC" w14:textId="77777777" w:rsidTr="00C6437C">
        <w:trPr>
          <w:trHeight w:val="368"/>
        </w:trPr>
        <w:tc>
          <w:tcPr>
            <w:tcW w:w="9750" w:type="dxa"/>
          </w:tcPr>
          <w:p w14:paraId="254F0852" w14:textId="77777777" w:rsidR="00BA4AAB" w:rsidRPr="00DC5733" w:rsidRDefault="00C6437C" w:rsidP="00BA4AAB">
            <w:pPr>
              <w:rPr>
                <w:rFonts w:ascii="Modern No. 20" w:hAnsi="Modern No. 20"/>
              </w:rPr>
            </w:pPr>
            <w:r w:rsidRPr="00DC5733">
              <w:rPr>
                <w:rFonts w:ascii="Modern No. 20" w:hAnsi="Modern No. 20"/>
              </w:rPr>
              <w:t xml:space="preserve">Signature of Liability Insurance Holder: </w:t>
            </w:r>
          </w:p>
        </w:tc>
      </w:tr>
    </w:tbl>
    <w:p w14:paraId="45382D2B" w14:textId="77777777" w:rsidR="00BA4AAB" w:rsidRPr="00483BDF" w:rsidRDefault="00BA4AAB" w:rsidP="00BA4AAB">
      <w:pPr>
        <w:spacing w:after="0" w:line="240" w:lineRule="auto"/>
        <w:rPr>
          <w:rFonts w:ascii="Modern No. 20" w:hAnsi="Modern No. 20"/>
          <w:sz w:val="8"/>
          <w:szCs w:val="8"/>
        </w:rPr>
      </w:pPr>
    </w:p>
    <w:tbl>
      <w:tblPr>
        <w:tblStyle w:val="TableGrid"/>
        <w:tblW w:w="9769" w:type="dxa"/>
        <w:tblLook w:val="04A0" w:firstRow="1" w:lastRow="0" w:firstColumn="1" w:lastColumn="0" w:noHBand="0" w:noVBand="1"/>
      </w:tblPr>
      <w:tblGrid>
        <w:gridCol w:w="9769"/>
      </w:tblGrid>
      <w:tr w:rsidR="00C6437C" w14:paraId="329FDFAA" w14:textId="77777777" w:rsidTr="00C6437C">
        <w:trPr>
          <w:trHeight w:val="556"/>
        </w:trPr>
        <w:tc>
          <w:tcPr>
            <w:tcW w:w="9769" w:type="dxa"/>
          </w:tcPr>
          <w:p w14:paraId="17299E05" w14:textId="77777777" w:rsidR="00C6437C" w:rsidRDefault="00C6437C" w:rsidP="00BA4AAB">
            <w:pPr>
              <w:rPr>
                <w:rFonts w:ascii="Modern No. 20" w:hAnsi="Modern No. 20"/>
                <w:sz w:val="20"/>
                <w:szCs w:val="20"/>
              </w:rPr>
            </w:pPr>
            <w:r>
              <w:rPr>
                <w:rFonts w:ascii="Modern No. 20" w:hAnsi="Modern No. 20"/>
                <w:sz w:val="20"/>
                <w:szCs w:val="20"/>
              </w:rPr>
              <w:t xml:space="preserve">Inspectors Comments: </w:t>
            </w:r>
          </w:p>
        </w:tc>
      </w:tr>
    </w:tbl>
    <w:p w14:paraId="7FB0A4C2" w14:textId="77777777" w:rsidR="00483BDF" w:rsidRDefault="00483BDF" w:rsidP="00483BDF">
      <w:pPr>
        <w:spacing w:after="0" w:line="240" w:lineRule="auto"/>
        <w:ind w:right="-360"/>
        <w:rPr>
          <w:rFonts w:ascii="Modern No. 20" w:hAnsi="Modern No. 20"/>
        </w:rPr>
      </w:pPr>
    </w:p>
    <w:p w14:paraId="3A5438ED" w14:textId="60498643" w:rsidR="00C6437C" w:rsidRPr="00DC5733" w:rsidRDefault="00C6437C" w:rsidP="00483BDF">
      <w:pPr>
        <w:spacing w:after="0" w:line="240" w:lineRule="auto"/>
        <w:ind w:right="-360"/>
        <w:rPr>
          <w:rFonts w:ascii="Modern No. 20" w:hAnsi="Modern No. 20"/>
        </w:rPr>
      </w:pPr>
      <w:r w:rsidRPr="00DC5733">
        <w:rPr>
          <w:rFonts w:ascii="Modern No. 20" w:hAnsi="Modern No. 20"/>
        </w:rPr>
        <w:t>Inspection: 1) ___________</w:t>
      </w:r>
      <w:r w:rsidR="00483BDF">
        <w:rPr>
          <w:rFonts w:ascii="Modern No. 20" w:hAnsi="Modern No. 20"/>
        </w:rPr>
        <w:t>__</w:t>
      </w:r>
      <w:r w:rsidRPr="00DC5733">
        <w:rPr>
          <w:rFonts w:ascii="Modern No. 20" w:hAnsi="Modern No. 20"/>
        </w:rPr>
        <w:t>_</w:t>
      </w:r>
      <w:r w:rsidR="00DC5733">
        <w:rPr>
          <w:rFonts w:ascii="Modern No. 20" w:hAnsi="Modern No. 20"/>
        </w:rPr>
        <w:t>_</w:t>
      </w:r>
      <w:r w:rsidRPr="00DC5733">
        <w:rPr>
          <w:rFonts w:ascii="Modern No. 20" w:hAnsi="Modern No. 20"/>
        </w:rPr>
        <w:t>2) ________________ Final ______________</w:t>
      </w:r>
      <w:r w:rsidR="00483BDF">
        <w:rPr>
          <w:rFonts w:ascii="Modern No. 20" w:hAnsi="Modern No. 20"/>
        </w:rPr>
        <w:t>__</w:t>
      </w:r>
    </w:p>
    <w:p w14:paraId="4C18B077" w14:textId="77777777" w:rsidR="00C6437C" w:rsidRPr="00DC5733" w:rsidRDefault="00C6437C" w:rsidP="00BA4AAB">
      <w:pPr>
        <w:spacing w:after="0" w:line="240" w:lineRule="auto"/>
        <w:rPr>
          <w:rFonts w:ascii="Modern No. 20" w:hAnsi="Modern No. 20"/>
        </w:rPr>
      </w:pPr>
    </w:p>
    <w:p w14:paraId="6A36B34C" w14:textId="77777777" w:rsidR="00C6437C" w:rsidRPr="00DC5733" w:rsidRDefault="00C6437C" w:rsidP="00BA4AAB">
      <w:pPr>
        <w:spacing w:after="0" w:line="240" w:lineRule="auto"/>
        <w:rPr>
          <w:rFonts w:ascii="Modern No. 20" w:hAnsi="Modern No. 20"/>
        </w:rPr>
      </w:pPr>
      <w:r w:rsidRPr="00DC5733">
        <w:rPr>
          <w:rFonts w:ascii="Modern No. 20" w:hAnsi="Modern No. 20"/>
        </w:rPr>
        <w:t>Issued by: _______________________________</w:t>
      </w:r>
    </w:p>
    <w:p w14:paraId="4F89644B" w14:textId="77777777" w:rsidR="00C6437C" w:rsidRPr="00C6437C" w:rsidRDefault="00C6437C" w:rsidP="00BA4AAB">
      <w:pPr>
        <w:spacing w:after="0" w:line="240" w:lineRule="auto"/>
        <w:rPr>
          <w:rFonts w:ascii="Modern No. 20" w:hAnsi="Modern No. 20"/>
          <w:sz w:val="16"/>
          <w:szCs w:val="16"/>
        </w:rPr>
      </w:pPr>
      <w:r>
        <w:rPr>
          <w:rFonts w:ascii="Modern No. 20" w:hAnsi="Modern No. 20"/>
          <w:sz w:val="20"/>
          <w:szCs w:val="20"/>
        </w:rPr>
        <w:tab/>
        <w:t xml:space="preserve">  </w:t>
      </w:r>
      <w:r>
        <w:rPr>
          <w:rFonts w:ascii="Modern No. 20" w:hAnsi="Modern No. 20"/>
          <w:sz w:val="20"/>
          <w:szCs w:val="20"/>
        </w:rPr>
        <w:tab/>
      </w:r>
      <w:r>
        <w:rPr>
          <w:rFonts w:ascii="Modern No. 20" w:hAnsi="Modern No. 20"/>
          <w:sz w:val="20"/>
          <w:szCs w:val="20"/>
        </w:rPr>
        <w:tab/>
      </w:r>
      <w:r w:rsidRPr="00C6437C">
        <w:rPr>
          <w:rFonts w:ascii="Modern No. 20" w:hAnsi="Modern No. 20"/>
          <w:sz w:val="16"/>
          <w:szCs w:val="16"/>
        </w:rPr>
        <w:t>Street Administrator</w:t>
      </w:r>
    </w:p>
    <w:sectPr w:rsidR="00C6437C" w:rsidRPr="00C6437C" w:rsidSect="00E81025">
      <w:headerReference w:type="default" r:id="rId9"/>
      <w:footerReference w:type="default" r:id="rId1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8A6A" w14:textId="77777777" w:rsidR="00E81025" w:rsidRDefault="00E81025" w:rsidP="0017486F">
      <w:pPr>
        <w:spacing w:after="0" w:line="240" w:lineRule="auto"/>
      </w:pPr>
      <w:r>
        <w:separator/>
      </w:r>
    </w:p>
  </w:endnote>
  <w:endnote w:type="continuationSeparator" w:id="0">
    <w:p w14:paraId="0649E3EC" w14:textId="77777777" w:rsidR="00E81025" w:rsidRDefault="00E81025" w:rsidP="0017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A1D2" w14:textId="77777777" w:rsidR="00BA4AAB" w:rsidRDefault="00BA4AAB" w:rsidP="0017486F">
    <w:pPr>
      <w:pStyle w:val="Footer"/>
      <w:pBdr>
        <w:bottom w:val="single" w:sz="12" w:space="1" w:color="auto"/>
      </w:pBdr>
      <w:rPr>
        <w:smallCaps/>
        <w:sz w:val="18"/>
        <w:szCs w:val="18"/>
      </w:rPr>
    </w:pPr>
  </w:p>
  <w:p w14:paraId="0329B5A8" w14:textId="77777777" w:rsidR="00BA4AAB" w:rsidRPr="00AB5FCB" w:rsidRDefault="00BA4AAB" w:rsidP="0017486F">
    <w:pPr>
      <w:pStyle w:val="Footer"/>
      <w:rPr>
        <w:smallCaps/>
        <w:sz w:val="18"/>
        <w:szCs w:val="18"/>
      </w:rPr>
    </w:pPr>
    <w:r w:rsidRPr="00AB5FCB">
      <w:rPr>
        <w:smallCaps/>
        <w:sz w:val="18"/>
        <w:szCs w:val="18"/>
      </w:rPr>
      <w:t>Phone 517-651-5374</w:t>
    </w:r>
    <w:r w:rsidRPr="00AB5FCB">
      <w:rPr>
        <w:smallCaps/>
        <w:sz w:val="18"/>
        <w:szCs w:val="18"/>
      </w:rPr>
      <w:tab/>
      <w:t>Fax 517-651-5512</w:t>
    </w:r>
    <w:r w:rsidRPr="00AB5FCB">
      <w:rPr>
        <w:smallCaps/>
        <w:sz w:val="18"/>
        <w:szCs w:val="18"/>
      </w:rPr>
      <w:tab/>
      <w:t>www.laingsburg.us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DAB5" w14:textId="77777777" w:rsidR="00E81025" w:rsidRDefault="00E81025" w:rsidP="0017486F">
      <w:pPr>
        <w:spacing w:after="0" w:line="240" w:lineRule="auto"/>
      </w:pPr>
      <w:r>
        <w:separator/>
      </w:r>
    </w:p>
  </w:footnote>
  <w:footnote w:type="continuationSeparator" w:id="0">
    <w:p w14:paraId="7DD85C28" w14:textId="77777777" w:rsidR="00E81025" w:rsidRDefault="00E81025" w:rsidP="0017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A754" w14:textId="03577425" w:rsidR="00BA4AAB" w:rsidRPr="00DB53D4" w:rsidRDefault="00E81025" w:rsidP="0017486F">
    <w:pPr>
      <w:pStyle w:val="Header"/>
      <w:pBdr>
        <w:bottom w:val="single" w:sz="12" w:space="1" w:color="auto"/>
      </w:pBdr>
      <w:ind w:left="1980"/>
      <w:rPr>
        <w:smallCaps/>
        <w:spacing w:val="20"/>
        <w:sz w:val="20"/>
        <w:szCs w:val="18"/>
      </w:rPr>
    </w:pPr>
    <w:r>
      <w:rPr>
        <w:smallCaps/>
        <w:spacing w:val="20"/>
        <w:sz w:val="20"/>
        <w:szCs w:val="18"/>
      </w:rPr>
      <w:t xml:space="preserve"> </w:t>
    </w:r>
    <w:r w:rsidR="00BA4AAB" w:rsidRPr="00DB53D4">
      <w:rPr>
        <w:smallCaps/>
        <w:spacing w:val="20"/>
        <w:sz w:val="20"/>
        <w:szCs w:val="18"/>
      </w:rPr>
      <w:t xml:space="preserve">P.O. Box 178  </w:t>
    </w:r>
    <w:r w:rsidR="00BA4AAB" w:rsidRPr="00DB53D4">
      <w:rPr>
        <w:smallCaps/>
        <w:spacing w:val="20"/>
        <w:sz w:val="20"/>
        <w:szCs w:val="18"/>
      </w:rPr>
      <w:sym w:font="Symbol" w:char="F0B7"/>
    </w:r>
    <w:r w:rsidR="00BA4AAB" w:rsidRPr="00DB53D4">
      <w:rPr>
        <w:smallCaps/>
        <w:spacing w:val="20"/>
        <w:sz w:val="20"/>
        <w:szCs w:val="18"/>
      </w:rPr>
      <w:t xml:space="preserve">  114 Woodhull Street  </w:t>
    </w:r>
    <w:r w:rsidR="00BA4AAB" w:rsidRPr="00DB53D4">
      <w:rPr>
        <w:smallCaps/>
        <w:spacing w:val="20"/>
        <w:sz w:val="20"/>
        <w:szCs w:val="18"/>
      </w:rPr>
      <w:sym w:font="Symbol" w:char="F0B7"/>
    </w:r>
    <w:r w:rsidR="00BA4AAB" w:rsidRPr="00DB53D4">
      <w:rPr>
        <w:smallCaps/>
        <w:spacing w:val="20"/>
        <w:sz w:val="20"/>
        <w:szCs w:val="18"/>
      </w:rPr>
      <w:t xml:space="preserve">  Laingsburg, Michigan 48848-0178</w:t>
    </w:r>
  </w:p>
  <w:p w14:paraId="2D8836DB" w14:textId="4D0F4F83" w:rsidR="00BA4AAB" w:rsidRPr="00DB53D4" w:rsidRDefault="00E81025" w:rsidP="0017486F">
    <w:pPr>
      <w:pStyle w:val="Header"/>
      <w:ind w:left="1980"/>
      <w:rPr>
        <w:spacing w:val="20"/>
        <w:sz w:val="20"/>
        <w:szCs w:val="18"/>
      </w:rPr>
    </w:pPr>
    <w:r>
      <w:rPr>
        <w:smallCaps/>
        <w:spacing w:val="20"/>
        <w:sz w:val="20"/>
        <w:szCs w:val="18"/>
      </w:rPr>
      <w:t xml:space="preserve"> </w:t>
    </w:r>
    <w:r w:rsidR="00BA4AAB" w:rsidRPr="00DB53D4">
      <w:rPr>
        <w:smallCaps/>
        <w:spacing w:val="20"/>
        <w:sz w:val="20"/>
        <w:szCs w:val="18"/>
      </w:rPr>
      <w:t xml:space="preserve">Phone (517) 651-5374  </w:t>
    </w:r>
    <w:r w:rsidR="00BA4AAB" w:rsidRPr="00DB53D4">
      <w:rPr>
        <w:sz w:val="20"/>
        <w:szCs w:val="18"/>
      </w:rPr>
      <w:sym w:font="Symbol" w:char="F0B7"/>
    </w:r>
    <w:r w:rsidR="00BA4AAB" w:rsidRPr="00DB53D4">
      <w:rPr>
        <w:smallCaps/>
        <w:spacing w:val="20"/>
        <w:sz w:val="20"/>
        <w:szCs w:val="18"/>
      </w:rPr>
      <w:t xml:space="preserve">  Fax (517) 651-5604</w:t>
    </w:r>
    <w:r w:rsidR="00BA4AAB">
      <w:rPr>
        <w:smallCaps/>
        <w:spacing w:val="20"/>
        <w:sz w:val="20"/>
        <w:szCs w:val="18"/>
      </w:rPr>
      <w:t xml:space="preserve"> </w:t>
    </w:r>
    <w:r w:rsidR="00BA4AAB" w:rsidRPr="00DB53D4">
      <w:rPr>
        <w:sz w:val="20"/>
        <w:szCs w:val="18"/>
      </w:rPr>
      <w:sym w:font="Symbol" w:char="F0B7"/>
    </w:r>
    <w:r w:rsidR="00BA4AAB">
      <w:rPr>
        <w:sz w:val="20"/>
        <w:szCs w:val="18"/>
      </w:rPr>
      <w:t xml:space="preserve"> </w:t>
    </w:r>
    <w:r w:rsidR="00BA4AAB" w:rsidRPr="00DB53D4">
      <w:rPr>
        <w:spacing w:val="20"/>
        <w:sz w:val="20"/>
        <w:szCs w:val="18"/>
      </w:rPr>
      <w:t>www.laingsburg.us</w:t>
    </w:r>
  </w:p>
  <w:p w14:paraId="5DAD346B" w14:textId="77777777" w:rsidR="00BA4AAB" w:rsidRPr="00DB53D4" w:rsidRDefault="00BA4AAB" w:rsidP="0017486F">
    <w:pPr>
      <w:pStyle w:val="Header"/>
      <w:rPr>
        <w:sz w:val="24"/>
      </w:rPr>
    </w:pPr>
  </w:p>
  <w:p w14:paraId="58C0C3F0" w14:textId="77777777" w:rsidR="00BA4AAB" w:rsidRDefault="00BA4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455"/>
    <w:multiLevelType w:val="hybridMultilevel"/>
    <w:tmpl w:val="01989A06"/>
    <w:lvl w:ilvl="0" w:tplc="94A2B846">
      <w:start w:val="1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B5963"/>
    <w:multiLevelType w:val="hybridMultilevel"/>
    <w:tmpl w:val="4A285BB8"/>
    <w:lvl w:ilvl="0" w:tplc="8E3E7156">
      <w:start w:val="1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325043">
    <w:abstractNumId w:val="1"/>
  </w:num>
  <w:num w:numId="2" w16cid:durableId="125103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25"/>
    <w:rsid w:val="00015172"/>
    <w:rsid w:val="00152240"/>
    <w:rsid w:val="0017486F"/>
    <w:rsid w:val="00196F84"/>
    <w:rsid w:val="00411778"/>
    <w:rsid w:val="00483BDF"/>
    <w:rsid w:val="004E7CDB"/>
    <w:rsid w:val="005C34D9"/>
    <w:rsid w:val="00656634"/>
    <w:rsid w:val="006D6FA1"/>
    <w:rsid w:val="00976F9E"/>
    <w:rsid w:val="00A84852"/>
    <w:rsid w:val="00B10338"/>
    <w:rsid w:val="00BA4AAB"/>
    <w:rsid w:val="00C6437C"/>
    <w:rsid w:val="00C8484C"/>
    <w:rsid w:val="00DC5733"/>
    <w:rsid w:val="00E81025"/>
    <w:rsid w:val="00EC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9A1"/>
  <w15:docId w15:val="{339C9BCD-15BF-49D2-A4BD-7E9D9B23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6F"/>
    <w:rPr>
      <w:rFonts w:eastAsiaTheme="minorEastAsia"/>
    </w:rPr>
  </w:style>
  <w:style w:type="paragraph" w:styleId="Heading2">
    <w:name w:val="heading 2"/>
    <w:basedOn w:val="Normal"/>
    <w:next w:val="Normal"/>
    <w:link w:val="Heading2Char"/>
    <w:autoRedefine/>
    <w:uiPriority w:val="9"/>
    <w:unhideWhenUsed/>
    <w:qFormat/>
    <w:rsid w:val="00C8484C"/>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84C"/>
    <w:rPr>
      <w:rFonts w:asciiTheme="majorHAnsi" w:eastAsiaTheme="majorEastAsia" w:hAnsiTheme="majorHAnsi" w:cstheme="majorBidi"/>
      <w:b/>
      <w:bCs/>
      <w:color w:val="4F81BD" w:themeColor="accent1"/>
      <w:sz w:val="24"/>
      <w:szCs w:val="26"/>
    </w:rPr>
  </w:style>
  <w:style w:type="paragraph" w:styleId="Header">
    <w:name w:val="header"/>
    <w:basedOn w:val="Normal"/>
    <w:link w:val="HeaderChar"/>
    <w:uiPriority w:val="99"/>
    <w:unhideWhenUsed/>
    <w:rsid w:val="0017486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7486F"/>
  </w:style>
  <w:style w:type="paragraph" w:styleId="Footer">
    <w:name w:val="footer"/>
    <w:basedOn w:val="Normal"/>
    <w:link w:val="FooterChar"/>
    <w:uiPriority w:val="99"/>
    <w:unhideWhenUsed/>
    <w:rsid w:val="0017486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7486F"/>
  </w:style>
  <w:style w:type="paragraph" w:styleId="BalloonText">
    <w:name w:val="Balloon Text"/>
    <w:basedOn w:val="Normal"/>
    <w:link w:val="BalloonTextChar"/>
    <w:uiPriority w:val="99"/>
    <w:semiHidden/>
    <w:unhideWhenUsed/>
    <w:rsid w:val="0017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6F"/>
    <w:rPr>
      <w:rFonts w:ascii="Tahoma" w:eastAsiaTheme="minorEastAsia" w:hAnsi="Tahoma" w:cs="Tahoma"/>
      <w:sz w:val="16"/>
      <w:szCs w:val="16"/>
    </w:rPr>
  </w:style>
  <w:style w:type="table" w:styleId="TableGrid">
    <w:name w:val="Table Grid"/>
    <w:basedOn w:val="TableNormal"/>
    <w:uiPriority w:val="59"/>
    <w:rsid w:val="0019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BServer2013\docs\Building%20and%20Zoning\Building%20Permits%202018\Application%20for%20Street%20Right%20of%20W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5C4A-3FA6-45C4-B66E-654B20FD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Street Right of Way</Template>
  <TotalTime>27</TotalTime>
  <Pages>1</Pages>
  <Words>283</Words>
  <Characters>1746</Characters>
  <Application>Microsoft Office Word</Application>
  <DocSecurity>0</DocSecurity>
  <Lines>36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Brown</dc:creator>
  <cp:lastModifiedBy>Cassy Brown</cp:lastModifiedBy>
  <cp:revision>8</cp:revision>
  <cp:lastPrinted>2022-05-17T18:44:00Z</cp:lastPrinted>
  <dcterms:created xsi:type="dcterms:W3CDTF">2022-05-17T18:05:00Z</dcterms:created>
  <dcterms:modified xsi:type="dcterms:W3CDTF">2022-05-17T18:47:00Z</dcterms:modified>
</cp:coreProperties>
</file>